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7771" w14:textId="182EA34B" w:rsidR="00A45F8A" w:rsidRPr="0069384E" w:rsidRDefault="00A45F8A" w:rsidP="00A45F8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384E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120E2C">
        <w:rPr>
          <w:rFonts w:ascii="ＭＳ ゴシック" w:eastAsia="ＭＳ ゴシック" w:hAnsi="ＭＳ ゴシック"/>
          <w:sz w:val="28"/>
          <w:szCs w:val="28"/>
        </w:rPr>
        <w:t>20</w:t>
      </w:r>
      <w:r w:rsidRPr="0069384E">
        <w:rPr>
          <w:rFonts w:ascii="ＭＳ ゴシック" w:eastAsia="ＭＳ ゴシック" w:hAnsi="ＭＳ ゴシック"/>
          <w:sz w:val="28"/>
          <w:szCs w:val="28"/>
        </w:rPr>
        <w:t xml:space="preserve">回日本予防医学会学術総会 </w:t>
      </w:r>
      <w:r>
        <w:rPr>
          <w:rFonts w:ascii="ＭＳ ゴシック" w:eastAsia="ＭＳ ゴシック" w:hAnsi="ＭＳ ゴシック" w:hint="eastAsia"/>
          <w:sz w:val="28"/>
          <w:szCs w:val="28"/>
        </w:rPr>
        <w:t>一般演題</w:t>
      </w:r>
      <w:r w:rsidRPr="0069384E">
        <w:rPr>
          <w:rFonts w:ascii="ＭＳ ゴシック" w:eastAsia="ＭＳ ゴシック" w:hAnsi="ＭＳ ゴシック"/>
          <w:sz w:val="28"/>
          <w:szCs w:val="28"/>
        </w:rPr>
        <w:t>申込書</w:t>
      </w:r>
    </w:p>
    <w:p w14:paraId="315118CC" w14:textId="14904069" w:rsidR="00A45F8A" w:rsidRPr="00474EAB" w:rsidRDefault="00A45F8A" w:rsidP="00A45F8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4EA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</w:t>
      </w:r>
      <w:r w:rsidR="00A20BF7" w:rsidRPr="00893E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20BF7">
        <w:rPr>
          <w:rFonts w:ascii="ＭＳ ゴシック" w:eastAsia="ＭＳ ゴシック" w:hAnsi="ＭＳ ゴシック" w:hint="eastAsia"/>
          <w:sz w:val="24"/>
          <w:szCs w:val="24"/>
          <w:u w:val="single"/>
        </w:rPr>
        <w:t>20</w:t>
      </w:r>
      <w:r w:rsidR="00414B74">
        <w:rPr>
          <w:rFonts w:ascii="ＭＳ ゴシック" w:eastAsia="ＭＳ ゴシック" w:hAnsi="ＭＳ ゴシック"/>
          <w:sz w:val="24"/>
          <w:szCs w:val="24"/>
          <w:u w:val="single"/>
        </w:rPr>
        <w:t>2</w:t>
      </w:r>
      <w:r w:rsidR="00120E2C">
        <w:rPr>
          <w:rFonts w:ascii="ＭＳ ゴシック" w:eastAsia="ＭＳ ゴシック" w:hAnsi="ＭＳ ゴシック"/>
          <w:sz w:val="24"/>
          <w:szCs w:val="24"/>
          <w:u w:val="single"/>
        </w:rPr>
        <w:t>3</w:t>
      </w:r>
      <w:r w:rsidR="00A20BF7" w:rsidRPr="00893E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年</w:t>
      </w:r>
      <w:r w:rsidR="00771E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月　　</w:t>
      </w:r>
      <w:r w:rsidR="00A20BF7" w:rsidRPr="00893ED2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 w:rsidR="00771E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20BF7" w:rsidRPr="00893ED2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</w:t>
      </w:r>
    </w:p>
    <w:p w14:paraId="0F310F6C" w14:textId="77777777" w:rsidR="00A45F8A" w:rsidRPr="00E818C5" w:rsidRDefault="00CF436B" w:rsidP="00A45F8A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5F8A" w:rsidRPr="0014369E">
        <w:rPr>
          <w:rFonts w:ascii="ＭＳ ゴシック" w:eastAsia="ＭＳ ゴシック" w:hAnsi="ＭＳ ゴシック" w:hint="eastAsia"/>
          <w:sz w:val="22"/>
        </w:rPr>
        <w:t>（選択肢は、</w:t>
      </w:r>
      <w:r w:rsidR="00A45F8A">
        <w:rPr>
          <w:rFonts w:ascii="ＭＳ ゴシック" w:eastAsia="ＭＳ ゴシック" w:hAnsi="ＭＳ ゴシック" w:hint="eastAsia"/>
          <w:sz w:val="22"/>
        </w:rPr>
        <w:t xml:space="preserve">Microsoft </w:t>
      </w:r>
      <w:r w:rsidR="00A45F8A" w:rsidRPr="0014369E">
        <w:rPr>
          <w:rFonts w:ascii="ＭＳ ゴシック" w:eastAsia="ＭＳ ゴシック" w:hAnsi="ＭＳ ゴシック" w:hint="eastAsia"/>
          <w:sz w:val="22"/>
        </w:rPr>
        <w:t>Word</w:t>
      </w:r>
      <w:r w:rsidR="00A45F8A">
        <w:rPr>
          <w:rFonts w:ascii="ＭＳ ゴシック" w:eastAsia="ＭＳ ゴシック" w:hAnsi="ＭＳ ゴシック" w:hint="eastAsia"/>
          <w:sz w:val="22"/>
        </w:rPr>
        <w:t>上</w:t>
      </w:r>
      <w:r w:rsidR="00A45F8A" w:rsidRPr="0014369E">
        <w:rPr>
          <w:rFonts w:ascii="ＭＳ ゴシック" w:eastAsia="ＭＳ ゴシック" w:hAnsi="ＭＳ ゴシック" w:hint="eastAsia"/>
          <w:sz w:val="22"/>
        </w:rPr>
        <w:t>で「☐」をクリックす</w:t>
      </w:r>
      <w:r w:rsidR="00A45F8A">
        <w:rPr>
          <w:rFonts w:ascii="ＭＳ ゴシック" w:eastAsia="ＭＳ ゴシック" w:hAnsi="ＭＳ ゴシック" w:hint="eastAsia"/>
          <w:sz w:val="22"/>
        </w:rPr>
        <w:t>ると</w:t>
      </w:r>
      <w:r w:rsidR="00A45F8A" w:rsidRPr="0014369E">
        <w:rPr>
          <w:rFonts w:ascii="ＭＳ ゴシック" w:eastAsia="ＭＳ ゴシック" w:hAnsi="ＭＳ ゴシック" w:hint="eastAsia"/>
          <w:sz w:val="22"/>
        </w:rPr>
        <w:t>「☒」に変わります。）</w:t>
      </w:r>
    </w:p>
    <w:tbl>
      <w:tblPr>
        <w:tblStyle w:val="a7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27"/>
        <w:gridCol w:w="2127"/>
        <w:gridCol w:w="2976"/>
      </w:tblGrid>
      <w:tr w:rsidR="00A45F8A" w:rsidRPr="00474EAB" w14:paraId="03D3EFCB" w14:textId="77777777" w:rsidTr="00410A47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nil"/>
            </w:tcBorders>
          </w:tcPr>
          <w:p w14:paraId="68295662" w14:textId="77777777" w:rsidR="00A45F8A" w:rsidRPr="00474EAB" w:rsidRDefault="00A45F8A" w:rsidP="00E618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4E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bottom w:val="nil"/>
            </w:tcBorders>
          </w:tcPr>
          <w:p w14:paraId="14E3D7A1" w14:textId="78C4212C" w:rsidR="00A45F8A" w:rsidRPr="00474EAB" w:rsidRDefault="00A45F8A" w:rsidP="00E618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5F8A" w:rsidRPr="00474EAB" w14:paraId="29DE50A8" w14:textId="77777777" w:rsidTr="00410A47">
        <w:trPr>
          <w:jc w:val="center"/>
        </w:trPr>
        <w:tc>
          <w:tcPr>
            <w:tcW w:w="2127" w:type="dxa"/>
            <w:tcBorders>
              <w:top w:val="nil"/>
              <w:bottom w:val="single" w:sz="12" w:space="0" w:color="auto"/>
            </w:tcBorders>
          </w:tcPr>
          <w:p w14:paraId="74A2E9FA" w14:textId="77777777" w:rsidR="00A45F8A" w:rsidRPr="00474EAB" w:rsidRDefault="009142D5" w:rsidP="00E618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</w:t>
            </w:r>
            <w:r w:rsidR="00A45F8A" w:rsidRPr="00474E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者氏名</w:t>
            </w:r>
          </w:p>
        </w:tc>
        <w:tc>
          <w:tcPr>
            <w:tcW w:w="6930" w:type="dxa"/>
            <w:gridSpan w:val="3"/>
            <w:tcBorders>
              <w:top w:val="nil"/>
              <w:bottom w:val="single" w:sz="12" w:space="0" w:color="auto"/>
            </w:tcBorders>
          </w:tcPr>
          <w:p w14:paraId="28F7149B" w14:textId="0B702C5D" w:rsidR="00A45F8A" w:rsidRPr="00474EAB" w:rsidRDefault="00A45F8A" w:rsidP="00E618F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4593" w:rsidRPr="00474EAB" w14:paraId="01E55012" w14:textId="77777777" w:rsidTr="00410A47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50C90869" w14:textId="77777777" w:rsidR="00244593" w:rsidRPr="00474EAB" w:rsidRDefault="00244593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4E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B5473A5" w14:textId="0025CBE1" w:rsidR="00244593" w:rsidRPr="00135B32" w:rsidRDefault="00244593" w:rsidP="0024459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4593" w:rsidRPr="00474EAB" w14:paraId="69CB8B83" w14:textId="77777777" w:rsidTr="00410A47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553D6ED2" w14:textId="77777777" w:rsidR="00244593" w:rsidRPr="00474EAB" w:rsidRDefault="00244593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  <w:r w:rsidRPr="00474EAB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注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0D1558B" w14:textId="46433095" w:rsidR="00244593" w:rsidRPr="00474EAB" w:rsidRDefault="00244593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4593" w:rsidRPr="00474EAB" w14:paraId="22277B65" w14:textId="77777777" w:rsidTr="00410A47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40B40E83" w14:textId="77777777" w:rsidR="00244593" w:rsidRDefault="00244593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希望発表形式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69D7CF9" w14:textId="4618FB55" w:rsidR="00244593" w:rsidRPr="00474EAB" w:rsidRDefault="00816004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71853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73A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459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445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口頭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D03DF0" w14:textId="34CE42C4" w:rsidR="00244593" w:rsidRPr="0055004A" w:rsidRDefault="00816004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863053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73A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459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445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ポスター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9E50617" w14:textId="45425D84" w:rsidR="00244593" w:rsidRPr="0055004A" w:rsidRDefault="00816004" w:rsidP="00244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17965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73A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459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445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どちらでも良い</w:t>
            </w:r>
          </w:p>
        </w:tc>
      </w:tr>
    </w:tbl>
    <w:p w14:paraId="5FB59FC4" w14:textId="6AEE5A9D" w:rsidR="00A45F8A" w:rsidRPr="00D159AB" w:rsidRDefault="00A45F8A" w:rsidP="00A45F8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注：「会員」とは本学術総会が行われる</w:t>
      </w:r>
      <w:r w:rsidRPr="00E32BB9">
        <w:rPr>
          <w:rFonts w:ascii="ＭＳ ゴシック" w:eastAsia="ＭＳ ゴシック" w:hAnsi="ＭＳ ゴシック" w:hint="eastAsia"/>
          <w:sz w:val="24"/>
          <w:szCs w:val="24"/>
          <w:u w:val="single"/>
        </w:rPr>
        <w:t>20</w:t>
      </w:r>
      <w:r w:rsidR="00052C9B">
        <w:rPr>
          <w:rFonts w:ascii="ＭＳ ゴシック" w:eastAsia="ＭＳ ゴシック" w:hAnsi="ＭＳ ゴシック"/>
          <w:sz w:val="24"/>
          <w:szCs w:val="24"/>
          <w:u w:val="single"/>
        </w:rPr>
        <w:t>2</w:t>
      </w:r>
      <w:r w:rsidR="00120E2C">
        <w:rPr>
          <w:rFonts w:ascii="ＭＳ ゴシック" w:eastAsia="ＭＳ ゴシック" w:hAnsi="ＭＳ ゴシック"/>
          <w:sz w:val="24"/>
          <w:szCs w:val="24"/>
          <w:u w:val="single"/>
        </w:rPr>
        <w:t>3</w:t>
      </w:r>
      <w:r w:rsidRPr="00E32BB9">
        <w:rPr>
          <w:rFonts w:ascii="ＭＳ ゴシック" w:eastAsia="ＭＳ ゴシック" w:hAnsi="ＭＳ ゴシック" w:hint="eastAsia"/>
          <w:sz w:val="24"/>
          <w:szCs w:val="24"/>
          <w:u w:val="single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に会員である予定の方（20</w:t>
      </w:r>
      <w:r w:rsidR="00052C9B">
        <w:rPr>
          <w:rFonts w:ascii="ＭＳ ゴシック" w:eastAsia="ＭＳ ゴシック" w:hAnsi="ＭＳ ゴシック"/>
          <w:sz w:val="24"/>
          <w:szCs w:val="24"/>
        </w:rPr>
        <w:t>2</w:t>
      </w:r>
      <w:r w:rsidR="00120E2C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年度の年会費を支払う予定の方）を指します（</w:t>
      </w:r>
      <w:r w:rsidRPr="00490324">
        <w:rPr>
          <w:rFonts w:ascii="ＭＳ ゴシック" w:eastAsia="ＭＳ ゴシック" w:hAnsi="ＭＳ ゴシック" w:hint="eastAsia"/>
          <w:sz w:val="24"/>
          <w:szCs w:val="24"/>
        </w:rPr>
        <w:t>日本予防医学会</w:t>
      </w:r>
      <w:r>
        <w:rPr>
          <w:rFonts w:ascii="ＭＳ ゴシック" w:eastAsia="ＭＳ ゴシック" w:hAnsi="ＭＳ ゴシック" w:hint="eastAsia"/>
          <w:sz w:val="24"/>
          <w:szCs w:val="24"/>
        </w:rPr>
        <w:t>の会計年度は4月～</w:t>
      </w:r>
      <w:r w:rsidR="000A01FC">
        <w:rPr>
          <w:rFonts w:ascii="ＭＳ ゴシック" w:eastAsia="ＭＳ ゴシック" w:hAnsi="ＭＳ ゴシック" w:hint="eastAsia"/>
          <w:sz w:val="24"/>
          <w:szCs w:val="24"/>
        </w:rPr>
        <w:t>翌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月です）。申込時に非会員でも、</w:t>
      </w:r>
      <w:r w:rsidR="000A01FC">
        <w:rPr>
          <w:rFonts w:ascii="ＭＳ ゴシック" w:eastAsia="ＭＳ ゴシック" w:hAnsi="ＭＳ ゴシック" w:hint="eastAsia"/>
          <w:sz w:val="24"/>
          <w:szCs w:val="24"/>
        </w:rPr>
        <w:t>2023</w:t>
      </w:r>
      <w:r>
        <w:rPr>
          <w:rFonts w:ascii="ＭＳ ゴシック" w:eastAsia="ＭＳ ゴシック" w:hAnsi="ＭＳ ゴシック" w:hint="eastAsia"/>
          <w:sz w:val="24"/>
          <w:szCs w:val="24"/>
        </w:rPr>
        <w:t>年度に会員となり</w:t>
      </w:r>
      <w:r w:rsidR="000A01FC">
        <w:rPr>
          <w:rFonts w:ascii="ＭＳ ゴシック" w:eastAsia="ＭＳ ゴシック" w:hAnsi="ＭＳ ゴシック" w:hint="eastAsia"/>
          <w:sz w:val="24"/>
          <w:szCs w:val="24"/>
        </w:rPr>
        <w:t>2023</w:t>
      </w:r>
      <w:r>
        <w:rPr>
          <w:rFonts w:ascii="ＭＳ ゴシック" w:eastAsia="ＭＳ ゴシック" w:hAnsi="ＭＳ ゴシック" w:hint="eastAsia"/>
          <w:sz w:val="24"/>
          <w:szCs w:val="24"/>
        </w:rPr>
        <w:t>年度年会費を</w:t>
      </w:r>
      <w:r w:rsidR="000A01FC">
        <w:rPr>
          <w:rFonts w:ascii="ＭＳ ゴシック" w:eastAsia="ＭＳ ゴシック" w:hAnsi="ＭＳ ゴシック" w:hint="eastAsia"/>
          <w:sz w:val="24"/>
          <w:szCs w:val="24"/>
        </w:rPr>
        <w:t>2023</w:t>
      </w:r>
      <w:r>
        <w:rPr>
          <w:rFonts w:ascii="ＭＳ ゴシック" w:eastAsia="ＭＳ ゴシック" w:hAnsi="ＭＳ ゴシック" w:hint="eastAsia"/>
          <w:sz w:val="24"/>
          <w:szCs w:val="24"/>
        </w:rPr>
        <w:t>年4月</w:t>
      </w:r>
      <w:r w:rsidR="002A296E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="002A296E" w:rsidRPr="00D159AB">
        <w:rPr>
          <w:rFonts w:ascii="ＭＳ ゴシック" w:eastAsia="ＭＳ ゴシック" w:hAnsi="ＭＳ ゴシック" w:hint="eastAsia"/>
          <w:sz w:val="24"/>
          <w:szCs w:val="24"/>
        </w:rPr>
        <w:t>ら申込締切日の間</w:t>
      </w:r>
      <w:r w:rsidRPr="00D159AB">
        <w:rPr>
          <w:rFonts w:ascii="ＭＳ ゴシック" w:eastAsia="ＭＳ ゴシック" w:hAnsi="ＭＳ ゴシック" w:hint="eastAsia"/>
          <w:sz w:val="24"/>
          <w:szCs w:val="24"/>
        </w:rPr>
        <w:t>に支払う予定のある方</w:t>
      </w:r>
      <w:r w:rsidR="00D159AB">
        <w:rPr>
          <w:rFonts w:ascii="ＭＳ ゴシック" w:eastAsia="ＭＳ ゴシック" w:hAnsi="ＭＳ ゴシック" w:hint="eastAsia"/>
          <w:sz w:val="24"/>
          <w:szCs w:val="24"/>
        </w:rPr>
        <w:t>も、</w:t>
      </w:r>
      <w:r w:rsidR="00CF436B" w:rsidRPr="00D159AB">
        <w:rPr>
          <w:rFonts w:ascii="ＭＳ ゴシック" w:eastAsia="ＭＳ ゴシック" w:hAnsi="ＭＳ ゴシック" w:hint="eastAsia"/>
          <w:sz w:val="24"/>
          <w:szCs w:val="24"/>
        </w:rPr>
        <w:t>お申込み</w:t>
      </w:r>
      <w:r w:rsidRPr="00D159AB">
        <w:rPr>
          <w:rFonts w:ascii="ＭＳ ゴシック" w:eastAsia="ＭＳ ゴシック" w:hAnsi="ＭＳ ゴシック" w:hint="eastAsia"/>
          <w:sz w:val="24"/>
          <w:szCs w:val="24"/>
        </w:rPr>
        <w:t>いただけます。その場合の会員番号は「9999」とご記入ください。</w:t>
      </w:r>
      <w:r w:rsidR="00D83C5F" w:rsidRPr="00D159AB">
        <w:rPr>
          <w:rFonts w:ascii="ＭＳ ゴシック" w:eastAsia="ＭＳ ゴシック" w:hAnsi="ＭＳ ゴシック" w:hint="eastAsia"/>
          <w:sz w:val="24"/>
          <w:szCs w:val="24"/>
        </w:rPr>
        <w:t>非会員</w:t>
      </w:r>
      <w:r w:rsidR="00D159AB">
        <w:rPr>
          <w:rFonts w:ascii="ＭＳ ゴシック" w:eastAsia="ＭＳ ゴシック" w:hAnsi="ＭＳ ゴシック" w:hint="eastAsia"/>
          <w:sz w:val="24"/>
          <w:szCs w:val="24"/>
        </w:rPr>
        <w:t>の場合の会員番号は「0</w:t>
      </w:r>
      <w:r w:rsidR="00D159AB">
        <w:rPr>
          <w:rFonts w:ascii="ＭＳ ゴシック" w:eastAsia="ＭＳ ゴシック" w:hAnsi="ＭＳ ゴシック"/>
          <w:sz w:val="24"/>
          <w:szCs w:val="24"/>
        </w:rPr>
        <w:t>000</w:t>
      </w:r>
      <w:r w:rsidR="00D159AB">
        <w:rPr>
          <w:rFonts w:ascii="ＭＳ ゴシック" w:eastAsia="ＭＳ ゴシック" w:hAnsi="ＭＳ ゴシック" w:hint="eastAsia"/>
          <w:sz w:val="24"/>
          <w:szCs w:val="24"/>
        </w:rPr>
        <w:t>」とご記入ください。</w:t>
      </w:r>
    </w:p>
    <w:p w14:paraId="55BF0662" w14:textId="77777777" w:rsidR="00A45F8A" w:rsidRPr="00D159AB" w:rsidRDefault="00A45F8A" w:rsidP="00A45F8A">
      <w:pPr>
        <w:rPr>
          <w:rFonts w:ascii="ＭＳ ゴシック" w:eastAsia="ＭＳ ゴシック" w:hAnsi="ＭＳ ゴシック"/>
          <w:sz w:val="24"/>
          <w:szCs w:val="24"/>
        </w:rPr>
      </w:pPr>
    </w:p>
    <w:p w14:paraId="1C64B1D3" w14:textId="26B45432" w:rsidR="00F34822" w:rsidRPr="00D159AB" w:rsidRDefault="00F34822" w:rsidP="00F34822">
      <w:pPr>
        <w:rPr>
          <w:rFonts w:ascii="ＭＳ ゴシック" w:eastAsia="ＭＳ ゴシック" w:hAnsi="ＭＳ ゴシック"/>
          <w:sz w:val="24"/>
          <w:szCs w:val="24"/>
        </w:rPr>
      </w:pPr>
      <w:r w:rsidRPr="00D159AB">
        <w:rPr>
          <w:rFonts w:ascii="ＭＳ ゴシック" w:eastAsia="ＭＳ ゴシック" w:hAnsi="ＭＳ ゴシック" w:hint="eastAsia"/>
          <w:sz w:val="24"/>
          <w:szCs w:val="24"/>
        </w:rPr>
        <w:t>【申込締切日】</w:t>
      </w:r>
      <w:r w:rsidR="00EB532B" w:rsidRPr="00EB532B">
        <w:rPr>
          <w:rFonts w:ascii="ＭＳ ゴシック" w:eastAsia="ＭＳ ゴシック" w:hAnsi="ＭＳ ゴシック" w:hint="eastAsia"/>
          <w:color w:val="FF0000"/>
          <w:sz w:val="24"/>
          <w:szCs w:val="24"/>
        </w:rPr>
        <w:t>延長いたしました</w:t>
      </w:r>
    </w:p>
    <w:p w14:paraId="5E06A56C" w14:textId="2031DFDF" w:rsidR="00F34822" w:rsidRPr="00D159AB" w:rsidRDefault="000A01FC" w:rsidP="00F34822">
      <w:pPr>
        <w:rPr>
          <w:rFonts w:ascii="ＭＳ ゴシック" w:eastAsia="ＭＳ ゴシック" w:hAnsi="ＭＳ ゴシック"/>
          <w:sz w:val="24"/>
          <w:szCs w:val="24"/>
        </w:rPr>
      </w:pPr>
      <w:r w:rsidRPr="00D159AB"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F34822" w:rsidRPr="00D159A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EB532B">
        <w:rPr>
          <w:rFonts w:ascii="ＭＳ ゴシック" w:eastAsia="ＭＳ ゴシック" w:hAnsi="ＭＳ ゴシック"/>
          <w:strike/>
          <w:sz w:val="24"/>
          <w:szCs w:val="24"/>
        </w:rPr>
        <w:t>4</w:t>
      </w:r>
      <w:r w:rsidR="00F34822" w:rsidRPr="00EB532B">
        <w:rPr>
          <w:rFonts w:ascii="ＭＳ ゴシック" w:eastAsia="ＭＳ ゴシック" w:hAnsi="ＭＳ ゴシック" w:hint="eastAsia"/>
          <w:strike/>
          <w:sz w:val="24"/>
          <w:szCs w:val="24"/>
        </w:rPr>
        <w:t>月</w:t>
      </w:r>
      <w:r w:rsidRPr="00EB532B">
        <w:rPr>
          <w:rFonts w:ascii="ＭＳ ゴシック" w:eastAsia="ＭＳ ゴシック" w:hAnsi="ＭＳ ゴシック"/>
          <w:strike/>
          <w:sz w:val="24"/>
          <w:szCs w:val="24"/>
        </w:rPr>
        <w:t>2</w:t>
      </w:r>
      <w:r w:rsidR="00F974E5" w:rsidRPr="00EB532B">
        <w:rPr>
          <w:rFonts w:ascii="ＭＳ ゴシック" w:eastAsia="ＭＳ ゴシック" w:hAnsi="ＭＳ ゴシック"/>
          <w:strike/>
          <w:sz w:val="24"/>
          <w:szCs w:val="24"/>
        </w:rPr>
        <w:t>4</w:t>
      </w:r>
      <w:r w:rsidR="00F34822" w:rsidRPr="00EB532B">
        <w:rPr>
          <w:rFonts w:ascii="ＭＳ ゴシック" w:eastAsia="ＭＳ ゴシック" w:hAnsi="ＭＳ ゴシック" w:hint="eastAsia"/>
          <w:strike/>
          <w:sz w:val="24"/>
          <w:szCs w:val="24"/>
        </w:rPr>
        <w:t>日</w:t>
      </w:r>
      <w:r w:rsidR="00263B3D" w:rsidRPr="00EB532B">
        <w:rPr>
          <w:rFonts w:ascii="ＭＳ ゴシック" w:eastAsia="ＭＳ ゴシック" w:hAnsi="ＭＳ ゴシック" w:hint="eastAsia"/>
          <w:strike/>
          <w:sz w:val="24"/>
          <w:szCs w:val="24"/>
        </w:rPr>
        <w:t>（</w:t>
      </w:r>
      <w:r w:rsidR="00F974E5" w:rsidRPr="00EB532B">
        <w:rPr>
          <w:rFonts w:ascii="ＭＳ ゴシック" w:eastAsia="ＭＳ ゴシック" w:hAnsi="ＭＳ ゴシック" w:hint="eastAsia"/>
          <w:strike/>
          <w:sz w:val="24"/>
          <w:szCs w:val="24"/>
        </w:rPr>
        <w:t>月</w:t>
      </w:r>
      <w:r w:rsidR="00263B3D" w:rsidRPr="00EB532B">
        <w:rPr>
          <w:rFonts w:ascii="ＭＳ ゴシック" w:eastAsia="ＭＳ ゴシック" w:hAnsi="ＭＳ ゴシック" w:hint="eastAsia"/>
          <w:strike/>
          <w:sz w:val="24"/>
          <w:szCs w:val="24"/>
        </w:rPr>
        <w:t>）</w:t>
      </w:r>
      <w:r w:rsidR="00E71E93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5</w:t>
      </w:r>
      <w:r w:rsidR="00EB532B" w:rsidRPr="00EB532B">
        <w:rPr>
          <w:rFonts w:ascii="ＭＳ ゴシック" w:eastAsia="ＭＳ ゴシック" w:hAnsi="ＭＳ ゴシック" w:hint="eastAsia"/>
          <w:color w:val="FF0000"/>
          <w:sz w:val="24"/>
          <w:szCs w:val="24"/>
        </w:rPr>
        <w:t>月2</w:t>
      </w:r>
      <w:r w:rsidR="00EB532B" w:rsidRPr="00EB532B">
        <w:rPr>
          <w:rFonts w:ascii="ＭＳ ゴシック" w:eastAsia="ＭＳ ゴシック" w:hAnsi="ＭＳ ゴシック"/>
          <w:color w:val="FF0000"/>
          <w:sz w:val="24"/>
          <w:szCs w:val="24"/>
        </w:rPr>
        <w:t>2</w:t>
      </w:r>
      <w:r w:rsidR="00EB532B" w:rsidRPr="00EB532B">
        <w:rPr>
          <w:rFonts w:ascii="ＭＳ ゴシック" w:eastAsia="ＭＳ ゴシック" w:hAnsi="ＭＳ ゴシック" w:hint="eastAsia"/>
          <w:color w:val="FF0000"/>
          <w:sz w:val="24"/>
          <w:szCs w:val="24"/>
        </w:rPr>
        <w:t>日(月)</w:t>
      </w:r>
    </w:p>
    <w:p w14:paraId="35775C92" w14:textId="77777777" w:rsidR="005309C3" w:rsidRDefault="005309C3" w:rsidP="00F34822">
      <w:pPr>
        <w:rPr>
          <w:rFonts w:ascii="ＭＳ ゴシック" w:eastAsia="ＭＳ ゴシック" w:hAnsi="ＭＳ ゴシック"/>
          <w:sz w:val="24"/>
          <w:szCs w:val="24"/>
        </w:rPr>
      </w:pPr>
    </w:p>
    <w:p w14:paraId="4004FBCC" w14:textId="112C10EA" w:rsidR="00F34822" w:rsidRDefault="008C4123" w:rsidP="00F348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【送付先】　</w:t>
      </w:r>
      <w:r w:rsidRPr="008A76DC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A01FC">
        <w:rPr>
          <w:rFonts w:ascii="ＭＳ ゴシック" w:eastAsia="ＭＳ ゴシック" w:hAnsi="ＭＳ ゴシック"/>
          <w:sz w:val="24"/>
          <w:szCs w:val="24"/>
        </w:rPr>
        <w:t>20</w:t>
      </w:r>
      <w:r w:rsidRPr="008A76DC">
        <w:rPr>
          <w:rFonts w:ascii="ＭＳ ゴシック" w:eastAsia="ＭＳ ゴシック" w:hAnsi="ＭＳ ゴシック"/>
          <w:sz w:val="24"/>
          <w:szCs w:val="24"/>
        </w:rPr>
        <w:t>回日本予防医学会学術総会事務局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A01FC" w:rsidRPr="000A01FC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jspm2023@snbl.com</w:t>
      </w:r>
    </w:p>
    <w:p w14:paraId="59791506" w14:textId="77777777" w:rsidR="005309C3" w:rsidRDefault="005309C3" w:rsidP="00F34822">
      <w:pPr>
        <w:rPr>
          <w:rFonts w:ascii="ＭＳ ゴシック" w:eastAsia="ＭＳ ゴシック" w:hAnsi="ＭＳ ゴシック"/>
          <w:sz w:val="24"/>
          <w:szCs w:val="24"/>
        </w:rPr>
      </w:pPr>
    </w:p>
    <w:p w14:paraId="1A3C999A" w14:textId="3F2715B8" w:rsidR="00F34822" w:rsidRDefault="00F34822" w:rsidP="00F348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【申込方法】</w:t>
      </w:r>
    </w:p>
    <w:p w14:paraId="21DD7047" w14:textId="1620D579" w:rsidR="00F34822" w:rsidRDefault="00F34822" w:rsidP="00F348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9B3E17">
        <w:rPr>
          <w:rFonts w:ascii="ＭＳ ゴシック" w:eastAsia="ＭＳ ゴシック" w:hAnsi="ＭＳ ゴシック" w:hint="eastAsia"/>
          <w:sz w:val="24"/>
          <w:szCs w:val="24"/>
        </w:rPr>
        <w:t>ページ上部のフォームと次ページの要旨を</w:t>
      </w:r>
      <w:r>
        <w:rPr>
          <w:rFonts w:ascii="ＭＳ ゴシック" w:eastAsia="ＭＳ ゴシック" w:hAnsi="ＭＳ ゴシック" w:hint="eastAsia"/>
          <w:sz w:val="24"/>
          <w:szCs w:val="24"/>
        </w:rPr>
        <w:t>ご記入の上、申込締切日までに</w:t>
      </w:r>
      <w:r w:rsidR="008A76DC" w:rsidRPr="008A76DC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A01FC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0A01FC">
        <w:rPr>
          <w:rFonts w:ascii="ＭＳ ゴシック" w:eastAsia="ＭＳ ゴシック" w:hAnsi="ＭＳ ゴシック"/>
          <w:sz w:val="24"/>
          <w:szCs w:val="24"/>
        </w:rPr>
        <w:t>0</w:t>
      </w:r>
      <w:r w:rsidR="008A76DC" w:rsidRPr="008A76DC">
        <w:rPr>
          <w:rFonts w:ascii="ＭＳ ゴシック" w:eastAsia="ＭＳ ゴシック" w:hAnsi="ＭＳ ゴシック"/>
          <w:sz w:val="24"/>
          <w:szCs w:val="24"/>
        </w:rPr>
        <w:t>回日本予防医学会学術総会事務局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hyperlink r:id="rId8" w:history="1">
        <w:r w:rsidR="00D159AB" w:rsidRPr="008A68CF">
          <w:rPr>
            <w:rStyle w:val="aa"/>
            <w:rFonts w:ascii="ＭＳ Ｐゴシック" w:eastAsia="ＭＳ Ｐゴシック" w:hAnsi="ＭＳ Ｐゴシック" w:cs="ＭＳ Ｐゴシック"/>
            <w:kern w:val="0"/>
            <w:sz w:val="24"/>
          </w:rPr>
          <w:t>jspm2023@snbl.com</w:t>
        </w:r>
      </w:hyperlink>
      <w:r w:rsidR="00D159AB">
        <w:rPr>
          <w:rFonts w:ascii="ＭＳ ゴシック" w:eastAsia="ＭＳ ゴシック" w:hAnsi="ＭＳ ゴシック" w:hint="eastAsia"/>
          <w:sz w:val="24"/>
          <w:szCs w:val="24"/>
        </w:rPr>
        <w:t>まで</w:t>
      </w:r>
      <w:r>
        <w:rPr>
          <w:rFonts w:ascii="ＭＳ ゴシック" w:eastAsia="ＭＳ ゴシック" w:hAnsi="ＭＳ ゴシック" w:hint="eastAsia"/>
          <w:sz w:val="24"/>
          <w:szCs w:val="24"/>
        </w:rPr>
        <w:t>Eメール添付にてお送りください。</w:t>
      </w:r>
      <w:r w:rsidR="002F4DEB">
        <w:rPr>
          <w:rFonts w:ascii="ＭＳ ゴシック" w:eastAsia="ＭＳ ゴシック" w:hAnsi="ＭＳ ゴシック" w:hint="eastAsia"/>
          <w:sz w:val="24"/>
          <w:szCs w:val="24"/>
        </w:rPr>
        <w:t>要旨の記入にあたっては、</w:t>
      </w:r>
      <w:r w:rsidR="00EA58F7">
        <w:rPr>
          <w:rFonts w:ascii="ＭＳ ゴシック" w:eastAsia="ＭＳ ゴシック" w:hAnsi="ＭＳ ゴシック" w:hint="eastAsia"/>
          <w:sz w:val="24"/>
          <w:szCs w:val="24"/>
        </w:rPr>
        <w:t>学術</w:t>
      </w:r>
      <w:r w:rsidR="008A76DC">
        <w:rPr>
          <w:rFonts w:ascii="ＭＳ ゴシック" w:eastAsia="ＭＳ ゴシック" w:hAnsi="ＭＳ ゴシック" w:hint="eastAsia"/>
          <w:sz w:val="24"/>
          <w:szCs w:val="24"/>
        </w:rPr>
        <w:t>総会ウェブサイトの「一般演題登録」のページ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E4057" w:rsidRPr="009E4057">
        <w:rPr>
          <w:rFonts w:ascii="ＭＳ ゴシック" w:eastAsia="ＭＳ ゴシック" w:hAnsi="ＭＳ ゴシック"/>
          <w:sz w:val="24"/>
          <w:szCs w:val="24"/>
        </w:rPr>
        <w:t>https://jspm.jpn.com/activity/gakujutu/event_04.html</w:t>
      </w:r>
      <w:r w:rsidR="008A76DC">
        <w:rPr>
          <w:rFonts w:ascii="ＭＳ ゴシック" w:eastAsia="ＭＳ ゴシック" w:hAnsi="ＭＳ ゴシック" w:hint="eastAsia"/>
          <w:sz w:val="24"/>
          <w:szCs w:val="24"/>
        </w:rPr>
        <w:t>）を</w:t>
      </w:r>
      <w:r w:rsidR="002F4DEB">
        <w:rPr>
          <w:rFonts w:ascii="ＭＳ ゴシック" w:eastAsia="ＭＳ ゴシック" w:hAnsi="ＭＳ ゴシック" w:hint="eastAsia"/>
          <w:sz w:val="24"/>
          <w:szCs w:val="24"/>
        </w:rPr>
        <w:t>お読みください。</w:t>
      </w:r>
    </w:p>
    <w:p w14:paraId="47292AA2" w14:textId="77777777" w:rsidR="00F34822" w:rsidRPr="00F34822" w:rsidRDefault="00F34822" w:rsidP="00A45F8A">
      <w:pPr>
        <w:rPr>
          <w:rFonts w:ascii="ＭＳ ゴシック" w:eastAsia="ＭＳ ゴシック" w:hAnsi="ＭＳ ゴシック"/>
          <w:sz w:val="24"/>
          <w:szCs w:val="24"/>
        </w:rPr>
      </w:pPr>
    </w:p>
    <w:p w14:paraId="115576B3" w14:textId="77777777" w:rsidR="00152436" w:rsidRDefault="0015243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766D1731" w14:textId="65A39049" w:rsidR="00FE68D9" w:rsidRPr="00DB7DFC" w:rsidRDefault="006762EC" w:rsidP="0074172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タイトル</w:t>
      </w:r>
      <w:r w:rsidR="0074172C">
        <w:rPr>
          <w:rFonts w:ascii="ＭＳ ゴシック" w:eastAsia="ＭＳ ゴシック" w:hAnsi="ＭＳ ゴシック" w:hint="eastAsia"/>
          <w:b/>
          <w:sz w:val="24"/>
          <w:szCs w:val="24"/>
        </w:rPr>
        <w:t>M</w:t>
      </w:r>
      <w:r w:rsidR="0074172C">
        <w:rPr>
          <w:rFonts w:ascii="ＭＳ ゴシック" w:eastAsia="ＭＳ ゴシック" w:hAnsi="ＭＳ ゴシック"/>
          <w:b/>
          <w:sz w:val="24"/>
          <w:szCs w:val="24"/>
        </w:rPr>
        <w:t>S</w:t>
      </w:r>
      <w:r w:rsidR="0074172C">
        <w:rPr>
          <w:rFonts w:ascii="ＭＳ ゴシック" w:eastAsia="ＭＳ ゴシック" w:hAnsi="ＭＳ ゴシック" w:hint="eastAsia"/>
          <w:b/>
          <w:sz w:val="24"/>
          <w:szCs w:val="24"/>
        </w:rPr>
        <w:t>ゴシック</w:t>
      </w:r>
      <w:r w:rsidR="0074172C">
        <w:rPr>
          <w:rFonts w:ascii="ＭＳ ゴシック" w:eastAsia="ＭＳ ゴシック" w:hAnsi="ＭＳ ゴシック"/>
          <w:b/>
          <w:sz w:val="24"/>
          <w:szCs w:val="24"/>
        </w:rPr>
        <w:t>12</w:t>
      </w:r>
      <w:r w:rsidR="0074172C">
        <w:rPr>
          <w:rFonts w:ascii="ＭＳ ゴシック" w:eastAsia="ＭＳ ゴシック" w:hAnsi="ＭＳ ゴシック" w:hint="eastAsia"/>
          <w:b/>
          <w:sz w:val="24"/>
          <w:szCs w:val="24"/>
        </w:rPr>
        <w:t>ポイント</w:t>
      </w:r>
      <w:r w:rsidR="00DB7DFC">
        <w:rPr>
          <w:rFonts w:ascii="ＭＳ ゴシック" w:eastAsia="ＭＳ ゴシック" w:hAnsi="ＭＳ ゴシック"/>
          <w:b/>
          <w:sz w:val="24"/>
          <w:szCs w:val="24"/>
        </w:rPr>
        <w:t>(1</w:t>
      </w:r>
      <w:r w:rsidR="00DB7DFC">
        <w:rPr>
          <w:rFonts w:ascii="ＭＳ ゴシック" w:eastAsia="ＭＳ ゴシック" w:hAnsi="ＭＳ ゴシック" w:hint="eastAsia"/>
          <w:b/>
          <w:sz w:val="24"/>
          <w:szCs w:val="24"/>
        </w:rPr>
        <w:t>ページで収める）</w:t>
      </w:r>
    </w:p>
    <w:p w14:paraId="521FB7B9" w14:textId="77777777" w:rsidR="00FE68D9" w:rsidRPr="004626C2" w:rsidRDefault="00FE68D9" w:rsidP="0076791E">
      <w:pPr>
        <w:jc w:val="center"/>
        <w:rPr>
          <w:rFonts w:ascii="ＭＳ 明朝" w:eastAsia="ＭＳ 明朝" w:hAnsi="ＭＳ 明朝"/>
          <w:szCs w:val="21"/>
        </w:rPr>
      </w:pPr>
    </w:p>
    <w:p w14:paraId="27DC020D" w14:textId="77777777" w:rsidR="00257355" w:rsidRDefault="00257355" w:rsidP="00257355">
      <w:pPr>
        <w:jc w:val="center"/>
        <w:rPr>
          <w:rFonts w:ascii="ＭＳ 明朝" w:eastAsia="ＭＳ 明朝" w:hAnsi="ＭＳ 明朝"/>
        </w:rPr>
      </w:pPr>
      <w:r w:rsidRPr="00E20959">
        <w:rPr>
          <w:rFonts w:ascii="ＭＳ 明朝" w:eastAsia="ＭＳ 明朝" w:hAnsi="ＭＳ 明朝" w:hint="eastAsia"/>
          <w:sz w:val="24"/>
          <w:szCs w:val="24"/>
        </w:rPr>
        <w:t>〇</w:t>
      </w:r>
      <w:r>
        <w:rPr>
          <w:rFonts w:ascii="ＭＳ 明朝" w:eastAsia="ＭＳ 明朝" w:hAnsi="ＭＳ 明朝" w:hint="eastAsia"/>
          <w:sz w:val="24"/>
          <w:szCs w:val="24"/>
        </w:rPr>
        <w:t xml:space="preserve">予防　太郎　</w:t>
      </w:r>
      <w:r w:rsidRPr="00086D2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M</w:t>
      </w:r>
      <w:r w:rsidRPr="00086D2E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S</w:t>
      </w:r>
      <w:r w:rsidRPr="00086D2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明朝</w:t>
      </w:r>
      <w: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12</w:t>
      </w:r>
      <w:r w:rsidRPr="00086D2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ポイント</w:t>
      </w:r>
      <w:r w:rsidRPr="00086D2E">
        <w:rPr>
          <w:rFonts w:ascii="ＭＳ 明朝" w:eastAsia="ＭＳ 明朝" w:hAnsi="ＭＳ 明朝" w:hint="eastAsia"/>
          <w:sz w:val="24"/>
          <w:szCs w:val="24"/>
          <w:vertAlign w:val="superscript"/>
        </w:rPr>
        <w:t>1</w:t>
      </w:r>
      <w:r w:rsidRPr="00086D2E">
        <w:rPr>
          <w:rFonts w:ascii="ＭＳ 明朝" w:eastAsia="ＭＳ 明朝" w:hAnsi="ＭＳ 明朝"/>
          <w:sz w:val="24"/>
          <w:szCs w:val="24"/>
          <w:vertAlign w:val="superscript"/>
        </w:rPr>
        <w:t>)</w:t>
      </w:r>
      <w:r w:rsidRPr="00086D2E">
        <w:rPr>
          <w:rFonts w:ascii="ＭＳ 明朝" w:eastAsia="ＭＳ 明朝" w:hAnsi="ＭＳ 明朝" w:hint="eastAsia"/>
          <w:sz w:val="24"/>
          <w:szCs w:val="24"/>
        </w:rPr>
        <w:t>、予防　花子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6D2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M</w:t>
      </w:r>
      <w:r w:rsidRPr="00086D2E"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S</w:t>
      </w:r>
      <w:r w:rsidRPr="00086D2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明朝</w:t>
      </w:r>
      <w: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  <w:t>12</w:t>
      </w:r>
      <w:r w:rsidRPr="00086D2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ポイント</w:t>
      </w:r>
      <w:r>
        <w:rPr>
          <w:rFonts w:ascii="ＭＳ 明朝" w:eastAsia="ＭＳ 明朝" w:hAnsi="ＭＳ 明朝" w:hint="eastAsia"/>
          <w:sz w:val="24"/>
          <w:szCs w:val="24"/>
          <w:vertAlign w:val="superscript"/>
        </w:rPr>
        <w:t>2</w:t>
      </w:r>
      <w:r w:rsidRPr="00086D2E">
        <w:rPr>
          <w:rFonts w:ascii="ＭＳ 明朝" w:eastAsia="ＭＳ 明朝" w:hAnsi="ＭＳ 明朝"/>
          <w:sz w:val="24"/>
          <w:szCs w:val="24"/>
          <w:vertAlign w:val="superscript"/>
        </w:rPr>
        <w:t>)</w:t>
      </w:r>
    </w:p>
    <w:p w14:paraId="3E477481" w14:textId="77777777" w:rsidR="00257355" w:rsidRPr="00D43446" w:rsidRDefault="00257355" w:rsidP="00257355">
      <w:pPr>
        <w:pStyle w:val="ac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)</w:t>
      </w:r>
      <w:r w:rsidRPr="00D43446">
        <w:rPr>
          <w:rFonts w:ascii="ＭＳ 明朝" w:eastAsia="ＭＳ 明朝" w:hAnsi="ＭＳ 明朝" w:hint="eastAsia"/>
        </w:rPr>
        <w:t>〇〇大学</w:t>
      </w:r>
      <w:r>
        <w:rPr>
          <w:rFonts w:ascii="ＭＳ 明朝" w:eastAsia="ＭＳ 明朝" w:hAnsi="ＭＳ 明朝" w:hint="eastAsia"/>
        </w:rPr>
        <w:t xml:space="preserve">　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M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S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明朝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10.5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ポイント</w:t>
      </w:r>
      <w:r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、2</w:t>
      </w:r>
      <w:r>
        <w:rPr>
          <w:rFonts w:ascii="ＭＳ 明朝" w:eastAsia="ＭＳ 明朝" w:hAnsi="ＭＳ 明朝"/>
          <w:color w:val="000000"/>
          <w:szCs w:val="21"/>
          <w:shd w:val="clear" w:color="auto" w:fill="FFFFFF"/>
        </w:rPr>
        <w:t>)</w:t>
      </w:r>
      <w:r w:rsidRPr="00D43446">
        <w:rPr>
          <w:rFonts w:ascii="ＭＳ 明朝" w:eastAsia="ＭＳ 明朝" w:hAnsi="ＭＳ 明朝" w:hint="eastAsia"/>
        </w:rPr>
        <w:t xml:space="preserve">△△大学　</w:t>
      </w:r>
      <w:r w:rsidRPr="00D43446">
        <w:rPr>
          <w:rFonts w:ascii="ＭＳ 明朝" w:eastAsia="ＭＳ 明朝" w:hAnsi="ＭＳ 明朝"/>
          <w:color w:val="000000"/>
          <w:szCs w:val="21"/>
          <w:shd w:val="clear" w:color="auto" w:fill="FFFFFF"/>
        </w:rPr>
        <w:t>MS</w:t>
      </w:r>
      <w:r w:rsidRPr="00D43446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明朝</w:t>
      </w:r>
      <w:r w:rsidRPr="00D43446">
        <w:rPr>
          <w:rFonts w:ascii="ＭＳ 明朝" w:eastAsia="ＭＳ 明朝" w:hAnsi="ＭＳ 明朝"/>
          <w:color w:val="000000"/>
          <w:szCs w:val="21"/>
          <w:shd w:val="clear" w:color="auto" w:fill="FFFFFF"/>
        </w:rPr>
        <w:t>10.5</w:t>
      </w:r>
      <w:r w:rsidRPr="00D43446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ポイント</w:t>
      </w:r>
    </w:p>
    <w:p w14:paraId="76466EB7" w14:textId="083A8872" w:rsidR="00EE7BCB" w:rsidRPr="00257355" w:rsidRDefault="00EE7BCB" w:rsidP="0076791E">
      <w:pPr>
        <w:rPr>
          <w:rFonts w:ascii="ＭＳ 明朝" w:eastAsia="ＭＳ 明朝" w:hAnsi="ＭＳ 明朝"/>
        </w:rPr>
      </w:pPr>
    </w:p>
    <w:p w14:paraId="6C2E0EC4" w14:textId="77777777" w:rsidR="00D34FFE" w:rsidRDefault="00E6742B" w:rsidP="00D34FFE">
      <w:pPr>
        <w:ind w:right="139"/>
        <w:rPr>
          <w:rFonts w:ascii="ＭＳ 明朝" w:eastAsia="ＭＳ 明朝" w:hAnsi="ＭＳ 明朝"/>
        </w:rPr>
      </w:pPr>
      <w:r w:rsidRPr="00E6742B">
        <w:rPr>
          <w:rFonts w:ascii="ＭＳ 明朝" w:eastAsia="ＭＳ 明朝" w:hAnsi="ＭＳ 明朝" w:hint="eastAsia"/>
        </w:rPr>
        <w:t>【はじめに】</w:t>
      </w:r>
    </w:p>
    <w:p w14:paraId="34D87638" w14:textId="6945B069" w:rsidR="00570C88" w:rsidRDefault="00086D2E" w:rsidP="00D34FFE">
      <w:pPr>
        <w:ind w:right="139"/>
        <w:rPr>
          <w:rFonts w:ascii="Times New Roman" w:eastAsia="ＭＳ 明朝" w:hAnsi="Times New Roman"/>
          <w:color w:val="000000"/>
          <w:szCs w:val="21"/>
          <w:shd w:val="clear" w:color="auto" w:fill="FFFFFF"/>
        </w:rPr>
      </w:pP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日本語</w:t>
      </w:r>
      <w:r w:rsidR="00113971"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M</w:t>
      </w:r>
      <w:r w:rsidR="00113971"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S</w:t>
      </w:r>
      <w:r w:rsidR="00113971"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明朝</w:t>
      </w:r>
      <w:r w:rsidR="00113971"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10.5</w:t>
      </w:r>
      <w:r w:rsidR="00113971"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ポイント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 xml:space="preserve">　英語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>Times New Roman 10.5pt</w:t>
      </w:r>
    </w:p>
    <w:p w14:paraId="318DAD66" w14:textId="77777777" w:rsidR="00570C88" w:rsidRDefault="00570C88" w:rsidP="00D34FFE">
      <w:pPr>
        <w:ind w:right="139"/>
        <w:rPr>
          <w:rFonts w:ascii="Times New Roman" w:eastAsia="ＭＳ 明朝" w:hAnsi="Times New Roman"/>
          <w:color w:val="000000"/>
          <w:szCs w:val="21"/>
          <w:shd w:val="clear" w:color="auto" w:fill="FFFFFF"/>
        </w:rPr>
      </w:pPr>
    </w:p>
    <w:p w14:paraId="496F8EA3" w14:textId="77777777" w:rsidR="00570C88" w:rsidRPr="00D34FFE" w:rsidRDefault="00570C88" w:rsidP="00D34FFE">
      <w:pPr>
        <w:ind w:right="139"/>
        <w:rPr>
          <w:rFonts w:ascii="ＭＳ 明朝" w:eastAsia="ＭＳ 明朝" w:hAnsi="ＭＳ 明朝"/>
        </w:rPr>
      </w:pPr>
    </w:p>
    <w:p w14:paraId="1230C5F2" w14:textId="77777777" w:rsidR="00D34FFE" w:rsidRDefault="00151B24" w:rsidP="00D34FFE">
      <w:pPr>
        <w:ind w:right="139"/>
        <w:rPr>
          <w:rFonts w:ascii="ＭＳ 明朝" w:eastAsia="ＭＳ 明朝" w:hAnsi="ＭＳ 明朝"/>
        </w:rPr>
      </w:pPr>
      <w:r w:rsidRPr="00151B24">
        <w:rPr>
          <w:rFonts w:ascii="ＭＳ 明朝" w:eastAsia="ＭＳ 明朝" w:hAnsi="ＭＳ 明朝" w:hint="eastAsia"/>
        </w:rPr>
        <w:t>【目的】</w:t>
      </w:r>
    </w:p>
    <w:p w14:paraId="2D3C2EDD" w14:textId="6511B612" w:rsidR="00D26720" w:rsidRDefault="00F039E7" w:rsidP="00D26720">
      <w:pPr>
        <w:ind w:right="139"/>
        <w:rPr>
          <w:rFonts w:ascii="Times New Roman" w:eastAsia="ＭＳ 明朝" w:hAnsi="Times New Roman"/>
          <w:color w:val="000000"/>
          <w:szCs w:val="21"/>
          <w:shd w:val="clear" w:color="auto" w:fill="FFFFFF"/>
        </w:rPr>
      </w:pP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日本語M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S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明朝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10.5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ポイント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 xml:space="preserve">　英語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>Times New Roman 10.5p</w:t>
      </w:r>
    </w:p>
    <w:p w14:paraId="7C672E9E" w14:textId="77777777" w:rsidR="00F974E5" w:rsidRPr="00D26720" w:rsidRDefault="00F974E5" w:rsidP="00D34FFE">
      <w:pPr>
        <w:ind w:right="139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</w:p>
    <w:p w14:paraId="17848BFD" w14:textId="7B7469CF" w:rsidR="00223A1D" w:rsidRDefault="00EE7BCB" w:rsidP="00D34FFE">
      <w:pPr>
        <w:ind w:right="139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4626C2">
        <w:rPr>
          <w:rFonts w:ascii="ＭＳ 明朝" w:eastAsia="ＭＳ 明朝" w:hAnsi="ＭＳ 明朝"/>
        </w:rPr>
        <w:t>【方法】</w:t>
      </w:r>
    </w:p>
    <w:p w14:paraId="78DEAA73" w14:textId="26F672E8" w:rsidR="00D26720" w:rsidRDefault="00F039E7" w:rsidP="00D26720">
      <w:pPr>
        <w:ind w:right="139"/>
        <w:rPr>
          <w:rFonts w:ascii="Times New Roman" w:eastAsia="ＭＳ 明朝" w:hAnsi="Times New Roman"/>
          <w:color w:val="000000"/>
          <w:szCs w:val="21"/>
          <w:shd w:val="clear" w:color="auto" w:fill="FFFFFF"/>
        </w:rPr>
      </w:pP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日本語M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S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明朝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10.5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ポイント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 xml:space="preserve">　英語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>Times New Roman 10.5pt</w:t>
      </w:r>
    </w:p>
    <w:p w14:paraId="45331E62" w14:textId="77777777" w:rsidR="00F974E5" w:rsidRDefault="00F974E5" w:rsidP="00D34FFE">
      <w:pPr>
        <w:widowControl/>
        <w:ind w:right="139"/>
        <w:rPr>
          <w:rFonts w:ascii="ＭＳ 明朝" w:eastAsia="ＭＳ 明朝" w:hAnsi="ＭＳ 明朝"/>
        </w:rPr>
      </w:pPr>
    </w:p>
    <w:p w14:paraId="52FB2CA5" w14:textId="15BE6B9D" w:rsidR="00E6742B" w:rsidRDefault="00EE7BCB" w:rsidP="00D34FFE">
      <w:pPr>
        <w:widowControl/>
        <w:ind w:right="139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4626C2">
        <w:rPr>
          <w:rFonts w:ascii="ＭＳ 明朝" w:eastAsia="ＭＳ 明朝" w:hAnsi="ＭＳ 明朝"/>
        </w:rPr>
        <w:t>【結果】</w:t>
      </w:r>
    </w:p>
    <w:p w14:paraId="170686B6" w14:textId="67EF44B1" w:rsidR="00F974E5" w:rsidRDefault="00F039E7" w:rsidP="00570C88">
      <w:pPr>
        <w:ind w:right="139"/>
        <w:rPr>
          <w:rFonts w:ascii="Times New Roman" w:eastAsia="ＭＳ 明朝" w:hAnsi="Times New Roman"/>
          <w:color w:val="000000"/>
          <w:szCs w:val="21"/>
          <w:shd w:val="clear" w:color="auto" w:fill="FFFFFF"/>
        </w:rPr>
      </w:pP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日本語M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S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明朝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10.5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ポイント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 xml:space="preserve">　英語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>Times New Roman 10.5pt</w:t>
      </w:r>
    </w:p>
    <w:p w14:paraId="5D95CA9C" w14:textId="77777777" w:rsidR="00570C88" w:rsidRPr="00151B24" w:rsidRDefault="00570C88" w:rsidP="00570C88">
      <w:pPr>
        <w:ind w:right="139"/>
      </w:pPr>
    </w:p>
    <w:p w14:paraId="08EC9794" w14:textId="03A0D40F" w:rsidR="000E0631" w:rsidRDefault="00EE7BCB" w:rsidP="00D34FFE">
      <w:pPr>
        <w:ind w:right="139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4626C2">
        <w:rPr>
          <w:rFonts w:ascii="ＭＳ 明朝" w:eastAsia="ＭＳ 明朝" w:hAnsi="ＭＳ 明朝"/>
        </w:rPr>
        <w:t>【結論】</w:t>
      </w:r>
    </w:p>
    <w:p w14:paraId="0D57282A" w14:textId="22ED2DDC" w:rsidR="00D26720" w:rsidRDefault="00F039E7" w:rsidP="00D26720">
      <w:pPr>
        <w:ind w:right="139"/>
        <w:rPr>
          <w:rFonts w:ascii="Times New Roman" w:eastAsia="ＭＳ 明朝" w:hAnsi="Times New Roman"/>
          <w:color w:val="000000"/>
          <w:szCs w:val="21"/>
          <w:shd w:val="clear" w:color="auto" w:fill="FFFFFF"/>
        </w:rPr>
      </w:pP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日本語M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S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明朝</w:t>
      </w:r>
      <w:r w:rsidRPr="00F039E7">
        <w:rPr>
          <w:rFonts w:ascii="ＭＳ 明朝" w:eastAsia="ＭＳ 明朝" w:hAnsi="ＭＳ 明朝"/>
          <w:color w:val="000000"/>
          <w:szCs w:val="21"/>
          <w:shd w:val="clear" w:color="auto" w:fill="FFFFFF"/>
        </w:rPr>
        <w:t>10.5</w:t>
      </w:r>
      <w:r w:rsidRPr="00F039E7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ポイント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 xml:space="preserve">　英語</w:t>
      </w:r>
      <w:r w:rsidRPr="00F974E5">
        <w:rPr>
          <w:rFonts w:ascii="Times New Roman" w:eastAsia="ＭＳ 明朝" w:hAnsi="Times New Roman" w:hint="eastAsia"/>
          <w:color w:val="000000"/>
          <w:szCs w:val="21"/>
          <w:shd w:val="clear" w:color="auto" w:fill="FFFFFF"/>
        </w:rPr>
        <w:t>Times New Roman 10.5pt</w:t>
      </w:r>
    </w:p>
    <w:p w14:paraId="4BF3E58B" w14:textId="119E9F6F" w:rsidR="00D34FFE" w:rsidRPr="00F974E5" w:rsidRDefault="00D34FFE" w:rsidP="00D26720">
      <w:pPr>
        <w:ind w:right="139"/>
        <w:rPr>
          <w:rFonts w:ascii="ＭＳ 明朝" w:eastAsia="ＭＳ 明朝" w:hAnsi="ＭＳ 明朝"/>
        </w:rPr>
      </w:pPr>
    </w:p>
    <w:sectPr w:rsidR="00D34FFE" w:rsidRPr="00F974E5" w:rsidSect="00410A4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B9BE" w14:textId="77777777" w:rsidR="00816004" w:rsidRDefault="00816004" w:rsidP="0076791E">
      <w:r>
        <w:separator/>
      </w:r>
    </w:p>
  </w:endnote>
  <w:endnote w:type="continuationSeparator" w:id="0">
    <w:p w14:paraId="2BBAAD23" w14:textId="77777777" w:rsidR="00816004" w:rsidRDefault="00816004" w:rsidP="0076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96A2" w14:textId="77777777" w:rsidR="00816004" w:rsidRDefault="00816004" w:rsidP="0076791E">
      <w:r>
        <w:separator/>
      </w:r>
    </w:p>
  </w:footnote>
  <w:footnote w:type="continuationSeparator" w:id="0">
    <w:p w14:paraId="488A0164" w14:textId="77777777" w:rsidR="00816004" w:rsidRDefault="00816004" w:rsidP="0076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07A6"/>
    <w:multiLevelType w:val="hybridMultilevel"/>
    <w:tmpl w:val="3444830A"/>
    <w:lvl w:ilvl="0" w:tplc="EE5848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66"/>
    <w:rsid w:val="0003111E"/>
    <w:rsid w:val="000434EE"/>
    <w:rsid w:val="00052C9B"/>
    <w:rsid w:val="00071F31"/>
    <w:rsid w:val="000725FC"/>
    <w:rsid w:val="00086D2E"/>
    <w:rsid w:val="000A01FC"/>
    <w:rsid w:val="000A114F"/>
    <w:rsid w:val="000B5E91"/>
    <w:rsid w:val="000E0631"/>
    <w:rsid w:val="000E7686"/>
    <w:rsid w:val="000F7AA9"/>
    <w:rsid w:val="00113971"/>
    <w:rsid w:val="00120E2C"/>
    <w:rsid w:val="00142D49"/>
    <w:rsid w:val="00151B24"/>
    <w:rsid w:val="00152436"/>
    <w:rsid w:val="001F0A66"/>
    <w:rsid w:val="00223A1D"/>
    <w:rsid w:val="0023497B"/>
    <w:rsid w:val="00244593"/>
    <w:rsid w:val="00256D1A"/>
    <w:rsid w:val="00257355"/>
    <w:rsid w:val="00263B3D"/>
    <w:rsid w:val="002A296E"/>
    <w:rsid w:val="002A2EE7"/>
    <w:rsid w:val="002A3CA8"/>
    <w:rsid w:val="002B63BE"/>
    <w:rsid w:val="002D402B"/>
    <w:rsid w:val="002F4DEB"/>
    <w:rsid w:val="0030551F"/>
    <w:rsid w:val="003333CD"/>
    <w:rsid w:val="00355C7B"/>
    <w:rsid w:val="0036126D"/>
    <w:rsid w:val="00383352"/>
    <w:rsid w:val="003A4967"/>
    <w:rsid w:val="003A5831"/>
    <w:rsid w:val="003E1E63"/>
    <w:rsid w:val="003E73A7"/>
    <w:rsid w:val="00410A47"/>
    <w:rsid w:val="00414B74"/>
    <w:rsid w:val="00451482"/>
    <w:rsid w:val="004626C2"/>
    <w:rsid w:val="004668A1"/>
    <w:rsid w:val="00475E32"/>
    <w:rsid w:val="004D4A60"/>
    <w:rsid w:val="005036DF"/>
    <w:rsid w:val="005309C3"/>
    <w:rsid w:val="00570C88"/>
    <w:rsid w:val="00575E54"/>
    <w:rsid w:val="00577D8C"/>
    <w:rsid w:val="005C4036"/>
    <w:rsid w:val="00600490"/>
    <w:rsid w:val="0060429C"/>
    <w:rsid w:val="006762EC"/>
    <w:rsid w:val="006E5E78"/>
    <w:rsid w:val="00705C8E"/>
    <w:rsid w:val="0070628C"/>
    <w:rsid w:val="007402FE"/>
    <w:rsid w:val="0074172C"/>
    <w:rsid w:val="00743B89"/>
    <w:rsid w:val="0076791E"/>
    <w:rsid w:val="00771E18"/>
    <w:rsid w:val="00816004"/>
    <w:rsid w:val="0081652F"/>
    <w:rsid w:val="008505DF"/>
    <w:rsid w:val="00851BDD"/>
    <w:rsid w:val="00882B63"/>
    <w:rsid w:val="00890698"/>
    <w:rsid w:val="008A1F14"/>
    <w:rsid w:val="008A76DC"/>
    <w:rsid w:val="008C4123"/>
    <w:rsid w:val="008F3475"/>
    <w:rsid w:val="008F5380"/>
    <w:rsid w:val="009142D5"/>
    <w:rsid w:val="00950DCE"/>
    <w:rsid w:val="00970C5E"/>
    <w:rsid w:val="009A5D59"/>
    <w:rsid w:val="009B3E17"/>
    <w:rsid w:val="009D5455"/>
    <w:rsid w:val="009E4057"/>
    <w:rsid w:val="009F29AD"/>
    <w:rsid w:val="00A174DE"/>
    <w:rsid w:val="00A20BF7"/>
    <w:rsid w:val="00A2495A"/>
    <w:rsid w:val="00A27F9F"/>
    <w:rsid w:val="00A36EBE"/>
    <w:rsid w:val="00A45F8A"/>
    <w:rsid w:val="00A74BF4"/>
    <w:rsid w:val="00AD5332"/>
    <w:rsid w:val="00AF75DF"/>
    <w:rsid w:val="00B223E8"/>
    <w:rsid w:val="00B94238"/>
    <w:rsid w:val="00B96A89"/>
    <w:rsid w:val="00BA77B7"/>
    <w:rsid w:val="00BB46D1"/>
    <w:rsid w:val="00BB6942"/>
    <w:rsid w:val="00BE067E"/>
    <w:rsid w:val="00C35814"/>
    <w:rsid w:val="00C47F21"/>
    <w:rsid w:val="00CA3DCB"/>
    <w:rsid w:val="00CF436B"/>
    <w:rsid w:val="00D159AB"/>
    <w:rsid w:val="00D26720"/>
    <w:rsid w:val="00D34FFE"/>
    <w:rsid w:val="00D83C5F"/>
    <w:rsid w:val="00DB7DFC"/>
    <w:rsid w:val="00DE606C"/>
    <w:rsid w:val="00DE687E"/>
    <w:rsid w:val="00E20959"/>
    <w:rsid w:val="00E34258"/>
    <w:rsid w:val="00E6742B"/>
    <w:rsid w:val="00E71E93"/>
    <w:rsid w:val="00EA58F7"/>
    <w:rsid w:val="00EB532B"/>
    <w:rsid w:val="00EE7BCB"/>
    <w:rsid w:val="00F039E7"/>
    <w:rsid w:val="00F24D6D"/>
    <w:rsid w:val="00F34822"/>
    <w:rsid w:val="00F73638"/>
    <w:rsid w:val="00F80A80"/>
    <w:rsid w:val="00F86F18"/>
    <w:rsid w:val="00F974E5"/>
    <w:rsid w:val="00FB3550"/>
    <w:rsid w:val="00FD0732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A8EF9"/>
  <w15:chartTrackingRefBased/>
  <w15:docId w15:val="{FFAC5DF9-3F65-481F-B18B-ADDC7866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791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67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791E"/>
    <w:rPr>
      <w:kern w:val="2"/>
      <w:sz w:val="21"/>
      <w:szCs w:val="22"/>
    </w:rPr>
  </w:style>
  <w:style w:type="table" w:styleId="a7">
    <w:name w:val="Table Grid"/>
    <w:basedOn w:val="a1"/>
    <w:uiPriority w:val="39"/>
    <w:rsid w:val="00A45F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5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E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159A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159A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57355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m2023@snb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dmin\Documents\&#28436;&#38988;&#35201;&#26088;\&#28436;&#38988;&#35201;&#2608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B722-C777-5B4A-84B3-C4CC6009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演題要旨テンプレート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 Akihiro/永野 明宏</dc:creator>
  <cp:keywords/>
  <dc:description/>
  <cp:lastModifiedBy>SNBL</cp:lastModifiedBy>
  <cp:revision>3</cp:revision>
  <cp:lastPrinted>2018-12-27T09:05:00Z</cp:lastPrinted>
  <dcterms:created xsi:type="dcterms:W3CDTF">2023-04-10T07:17:00Z</dcterms:created>
  <dcterms:modified xsi:type="dcterms:W3CDTF">2023-04-10T07:55:00Z</dcterms:modified>
</cp:coreProperties>
</file>